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43" w:rsidRPr="0073348F" w:rsidRDefault="00113D43" w:rsidP="00DD1951">
      <w:pPr>
        <w:autoSpaceDE w:val="0"/>
        <w:autoSpaceDN w:val="0"/>
        <w:adjustRightInd w:val="0"/>
        <w:jc w:val="center"/>
        <w:rPr>
          <w:b/>
          <w:bCs/>
          <w:iCs/>
          <w:sz w:val="36"/>
          <w:szCs w:val="36"/>
        </w:rPr>
      </w:pPr>
      <w:r w:rsidRPr="0073348F">
        <w:rPr>
          <w:b/>
          <w:bCs/>
          <w:iCs/>
          <w:sz w:val="36"/>
          <w:szCs w:val="36"/>
        </w:rPr>
        <w:t>P O T R D I L O</w:t>
      </w:r>
    </w:p>
    <w:p w:rsidR="00113D43" w:rsidRPr="0073348F" w:rsidRDefault="00113D43" w:rsidP="00DD195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73348F">
        <w:rPr>
          <w:b/>
          <w:bCs/>
          <w:iCs/>
        </w:rPr>
        <w:t>(športnik)</w:t>
      </w:r>
    </w:p>
    <w:p w:rsidR="00113D43" w:rsidRPr="0073348F" w:rsidRDefault="00113D43" w:rsidP="00D20B1D">
      <w:pPr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113D43" w:rsidRPr="0073348F" w:rsidRDefault="00113D43" w:rsidP="00D20B1D">
      <w:pPr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113D43" w:rsidRPr="0073348F" w:rsidRDefault="00113D43" w:rsidP="004229F2">
      <w:pPr>
        <w:autoSpaceDE w:val="0"/>
        <w:autoSpaceDN w:val="0"/>
        <w:adjustRightInd w:val="0"/>
      </w:pPr>
      <w:r w:rsidRPr="0073348F">
        <w:t>__________________________________ iz ________________________________,</w:t>
      </w:r>
      <w:r w:rsidRPr="0073348F">
        <w:rPr>
          <w:vertAlign w:val="superscript"/>
        </w:rPr>
        <w:t xml:space="preserve">  </w:t>
      </w:r>
      <w:r w:rsidRPr="0073348F">
        <w:t>potrjujemo, da:</w:t>
      </w:r>
    </w:p>
    <w:p w:rsidR="00113D43" w:rsidRPr="0073348F" w:rsidRDefault="00113D43" w:rsidP="00690F94">
      <w:pPr>
        <w:autoSpaceDE w:val="0"/>
        <w:autoSpaceDN w:val="0"/>
        <w:adjustRightInd w:val="0"/>
        <w:ind w:left="708" w:firstLine="708"/>
      </w:pPr>
      <w:r w:rsidRPr="0073348F">
        <w:rPr>
          <w:vertAlign w:val="superscript"/>
        </w:rPr>
        <w:t xml:space="preserve">(naziv izdajatelja potrdila)  </w:t>
      </w:r>
    </w:p>
    <w:p w:rsidR="00113D43" w:rsidRPr="0073348F" w:rsidRDefault="00113D43" w:rsidP="007E2521">
      <w:pPr>
        <w:autoSpaceDE w:val="0"/>
        <w:autoSpaceDN w:val="0"/>
        <w:adjustRightInd w:val="0"/>
      </w:pPr>
      <w:r w:rsidRPr="0073348F">
        <w:t xml:space="preserve">je učenec/ka, _________________________,  ___ razreda, Osnovne šole _______________________ </w:t>
      </w:r>
    </w:p>
    <w:p w:rsidR="00113D43" w:rsidRPr="0073348F" w:rsidRDefault="00113D43" w:rsidP="007E2521">
      <w:pPr>
        <w:autoSpaceDE w:val="0"/>
        <w:autoSpaceDN w:val="0"/>
        <w:adjustRightInd w:val="0"/>
        <w:ind w:left="1416" w:firstLine="708"/>
        <w:rPr>
          <w:vertAlign w:val="superscript"/>
        </w:rPr>
      </w:pPr>
      <w:r w:rsidRPr="0073348F">
        <w:rPr>
          <w:vertAlign w:val="superscript"/>
        </w:rPr>
        <w:t xml:space="preserve">(priimek in ime) </w:t>
      </w:r>
    </w:p>
    <w:p w:rsidR="00113D43" w:rsidRPr="0073348F" w:rsidRDefault="00113D43" w:rsidP="00690F94">
      <w:pPr>
        <w:numPr>
          <w:ilvl w:val="0"/>
          <w:numId w:val="6"/>
        </w:numPr>
        <w:tabs>
          <w:tab w:val="left" w:pos="284"/>
        </w:tabs>
        <w:autoSpaceDE w:val="0"/>
        <w:autoSpaceDN w:val="0"/>
        <w:spacing w:before="120" w:after="120"/>
        <w:ind w:left="284" w:hanging="284"/>
      </w:pPr>
      <w:r w:rsidRPr="0073348F">
        <w:t>registriran/na pri nacionalni panožni športni zvezi _______________________________________</w:t>
      </w:r>
    </w:p>
    <w:p w:rsidR="00113D43" w:rsidRPr="0073348F" w:rsidRDefault="00113D43" w:rsidP="00690F94">
      <w:pPr>
        <w:tabs>
          <w:tab w:val="left" w:pos="284"/>
        </w:tabs>
        <w:autoSpaceDE w:val="0"/>
        <w:autoSpaceDN w:val="0"/>
        <w:spacing w:before="120" w:after="120"/>
        <w:ind w:left="284"/>
        <w:rPr>
          <w:b/>
        </w:rPr>
      </w:pPr>
      <w:r w:rsidRPr="0073348F">
        <w:t xml:space="preserve">in da tekmuje v uradnih tekmovalnih sistemih nacionalnih panožnih zvez kot </w:t>
      </w:r>
      <w:r w:rsidRPr="0073348F">
        <w:rPr>
          <w:b/>
        </w:rPr>
        <w:t>perspektivni/a športnik/ca;</w:t>
      </w:r>
    </w:p>
    <w:p w:rsidR="00113D43" w:rsidRPr="0073348F" w:rsidRDefault="00113D43" w:rsidP="00690F94">
      <w:pPr>
        <w:tabs>
          <w:tab w:val="left" w:pos="284"/>
        </w:tabs>
        <w:autoSpaceDE w:val="0"/>
        <w:autoSpaceDN w:val="0"/>
        <w:spacing w:before="120" w:after="120"/>
        <w:ind w:left="284"/>
        <w:rPr>
          <w:b/>
          <w:sz w:val="20"/>
          <w:szCs w:val="20"/>
        </w:rPr>
      </w:pPr>
    </w:p>
    <w:p w:rsidR="00113D43" w:rsidRPr="0073348F" w:rsidRDefault="00113D43" w:rsidP="00690F94">
      <w:pPr>
        <w:tabs>
          <w:tab w:val="left" w:pos="284"/>
        </w:tabs>
        <w:autoSpaceDE w:val="0"/>
        <w:autoSpaceDN w:val="0"/>
        <w:spacing w:before="120" w:after="120"/>
        <w:ind w:left="284"/>
        <w:rPr>
          <w:b/>
          <w:sz w:val="20"/>
          <w:szCs w:val="20"/>
        </w:rPr>
      </w:pPr>
      <w:r w:rsidRPr="0073348F">
        <w:rPr>
          <w:b/>
          <w:sz w:val="20"/>
          <w:szCs w:val="20"/>
        </w:rPr>
        <w:t xml:space="preserve">ali </w:t>
      </w:r>
    </w:p>
    <w:p w:rsidR="00113D43" w:rsidRPr="0073348F" w:rsidRDefault="00113D43" w:rsidP="00690F94">
      <w:pPr>
        <w:tabs>
          <w:tab w:val="left" w:pos="284"/>
        </w:tabs>
        <w:autoSpaceDE w:val="0"/>
        <w:autoSpaceDN w:val="0"/>
        <w:spacing w:before="120" w:after="120"/>
        <w:ind w:left="284"/>
        <w:rPr>
          <w:sz w:val="20"/>
          <w:szCs w:val="20"/>
        </w:rPr>
      </w:pPr>
    </w:p>
    <w:p w:rsidR="00113D43" w:rsidRPr="0073348F" w:rsidRDefault="00113D43" w:rsidP="00690F94">
      <w:pPr>
        <w:numPr>
          <w:ilvl w:val="0"/>
          <w:numId w:val="6"/>
        </w:numPr>
        <w:tabs>
          <w:tab w:val="left" w:pos="284"/>
        </w:tabs>
        <w:autoSpaceDE w:val="0"/>
        <w:autoSpaceDN w:val="0"/>
        <w:spacing w:before="120" w:after="120"/>
        <w:rPr>
          <w:b/>
        </w:rPr>
      </w:pPr>
      <w:r w:rsidRPr="0073348F">
        <w:t xml:space="preserve">dosegel vrhunske športne dosežke mednarodne vrednosti kot </w:t>
      </w:r>
      <w:r w:rsidRPr="0073348F">
        <w:rPr>
          <w:b/>
        </w:rPr>
        <w:t xml:space="preserve">vrhunski/a športnik/ca. </w:t>
      </w:r>
    </w:p>
    <w:p w:rsidR="00113D43" w:rsidRPr="0073348F" w:rsidRDefault="00113D43" w:rsidP="0073348F">
      <w:pPr>
        <w:tabs>
          <w:tab w:val="left" w:pos="284"/>
        </w:tabs>
        <w:autoSpaceDE w:val="0"/>
        <w:autoSpaceDN w:val="0"/>
        <w:spacing w:before="120" w:after="120" w:line="360" w:lineRule="auto"/>
        <w:rPr>
          <w:b/>
        </w:rPr>
      </w:pPr>
      <w:r w:rsidRPr="0073348F">
        <w:t>Opis dosežkov:</w:t>
      </w:r>
      <w:r w:rsidRPr="0073348F">
        <w:rPr>
          <w:color w:val="0000CC"/>
        </w:rPr>
        <w:t xml:space="preserve"> </w:t>
      </w:r>
      <w:r w:rsidRPr="0073348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D43" w:rsidRPr="0073348F" w:rsidRDefault="00113D43" w:rsidP="004229F2">
      <w:pPr>
        <w:autoSpaceDE w:val="0"/>
        <w:autoSpaceDN w:val="0"/>
        <w:adjustRightInd w:val="0"/>
      </w:pPr>
    </w:p>
    <w:p w:rsidR="00113D43" w:rsidRPr="0073348F" w:rsidRDefault="00113D43" w:rsidP="004229F2">
      <w:pPr>
        <w:autoSpaceDE w:val="0"/>
        <w:autoSpaceDN w:val="0"/>
        <w:adjustRightInd w:val="0"/>
        <w:rPr>
          <w:sz w:val="20"/>
          <w:szCs w:val="20"/>
        </w:rPr>
      </w:pPr>
    </w:p>
    <w:p w:rsidR="00113D43" w:rsidRPr="0073348F" w:rsidRDefault="00113D43" w:rsidP="00690F94">
      <w:pPr>
        <w:tabs>
          <w:tab w:val="left" w:pos="720"/>
        </w:tabs>
        <w:autoSpaceDE w:val="0"/>
        <w:autoSpaceDN w:val="0"/>
      </w:pPr>
    </w:p>
    <w:p w:rsidR="00113D43" w:rsidRPr="0073348F" w:rsidRDefault="00113D43" w:rsidP="00690F94">
      <w:pPr>
        <w:autoSpaceDE w:val="0"/>
        <w:autoSpaceDN w:val="0"/>
        <w:adjustRightInd w:val="0"/>
      </w:pPr>
      <w:r w:rsidRPr="0073348F">
        <w:t>Potrdilo se izdaja na zahtevo staršev učenca/ke in se lahko uporablja zgolj za dodelitev statusa</w:t>
      </w:r>
    </w:p>
    <w:p w:rsidR="00113D43" w:rsidRPr="0073348F" w:rsidRDefault="00113D43" w:rsidP="00690F94">
      <w:pPr>
        <w:autoSpaceDE w:val="0"/>
        <w:autoSpaceDN w:val="0"/>
        <w:adjustRightInd w:val="0"/>
      </w:pPr>
      <w:r w:rsidRPr="0073348F">
        <w:t>_______________________________   v osnovni šoli, ki jo obiskuje.</w:t>
      </w:r>
    </w:p>
    <w:p w:rsidR="00113D43" w:rsidRPr="0073348F" w:rsidRDefault="00113D43" w:rsidP="00690F94">
      <w:pPr>
        <w:autoSpaceDE w:val="0"/>
        <w:autoSpaceDN w:val="0"/>
        <w:adjustRightInd w:val="0"/>
        <w:ind w:left="70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</w:t>
      </w:r>
      <w:r w:rsidRPr="0073348F">
        <w:rPr>
          <w:sz w:val="20"/>
          <w:szCs w:val="20"/>
          <w:vertAlign w:val="superscript"/>
        </w:rPr>
        <w:t>(navedite ustrezno)</w:t>
      </w:r>
    </w:p>
    <w:p w:rsidR="00113D43" w:rsidRPr="0073348F" w:rsidRDefault="00113D43" w:rsidP="00690F94">
      <w:pPr>
        <w:autoSpaceDE w:val="0"/>
        <w:autoSpaceDN w:val="0"/>
        <w:adjustRightInd w:val="0"/>
        <w:rPr>
          <w:sz w:val="20"/>
          <w:szCs w:val="20"/>
        </w:rPr>
      </w:pPr>
    </w:p>
    <w:p w:rsidR="00113D43" w:rsidRPr="0073348F" w:rsidRDefault="00113D43" w:rsidP="00690F94">
      <w:pPr>
        <w:autoSpaceDE w:val="0"/>
        <w:autoSpaceDN w:val="0"/>
        <w:adjustRightInd w:val="0"/>
        <w:rPr>
          <w:sz w:val="20"/>
          <w:szCs w:val="20"/>
        </w:rPr>
      </w:pPr>
    </w:p>
    <w:p w:rsidR="00113D43" w:rsidRPr="0073348F" w:rsidRDefault="00113D43" w:rsidP="00690F94">
      <w:pPr>
        <w:autoSpaceDE w:val="0"/>
        <w:autoSpaceDN w:val="0"/>
        <w:adjustRightInd w:val="0"/>
        <w:rPr>
          <w:sz w:val="20"/>
          <w:szCs w:val="20"/>
        </w:rPr>
      </w:pPr>
    </w:p>
    <w:p w:rsidR="00113D43" w:rsidRPr="00434A58" w:rsidRDefault="00113D43" w:rsidP="00690F94">
      <w:pPr>
        <w:autoSpaceDE w:val="0"/>
        <w:autoSpaceDN w:val="0"/>
        <w:adjustRightInd w:val="0"/>
      </w:pPr>
      <w:r w:rsidRPr="00434A58">
        <w:t>V/Na ____________________, dne __________</w:t>
      </w:r>
      <w:r>
        <w:t xml:space="preserve">               </w:t>
      </w:r>
      <w:r w:rsidRPr="00434A58">
        <w:t xml:space="preserve">   Ime,  priimek in funkcija odgovorne osebe</w:t>
      </w:r>
    </w:p>
    <w:p w:rsidR="00113D43" w:rsidRDefault="00113D43" w:rsidP="00690F94">
      <w:pPr>
        <w:autoSpaceDE w:val="0"/>
        <w:autoSpaceDN w:val="0"/>
        <w:adjustRightInd w:val="0"/>
        <w:rPr>
          <w:sz w:val="20"/>
          <w:szCs w:val="20"/>
        </w:rPr>
      </w:pPr>
    </w:p>
    <w:p w:rsidR="00113D43" w:rsidRDefault="00113D43" w:rsidP="00690F9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_________________________________</w:t>
      </w:r>
      <w:r w:rsidRPr="0073348F">
        <w:rPr>
          <w:sz w:val="20"/>
          <w:szCs w:val="20"/>
        </w:rPr>
        <w:tab/>
      </w:r>
    </w:p>
    <w:p w:rsidR="00113D43" w:rsidRDefault="00113D43" w:rsidP="00690F94">
      <w:pPr>
        <w:autoSpaceDE w:val="0"/>
        <w:autoSpaceDN w:val="0"/>
        <w:adjustRightInd w:val="0"/>
        <w:rPr>
          <w:sz w:val="20"/>
          <w:szCs w:val="20"/>
        </w:rPr>
      </w:pPr>
    </w:p>
    <w:p w:rsidR="00113D43" w:rsidRPr="0073348F" w:rsidRDefault="00113D43" w:rsidP="00690F9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73348F">
        <w:rPr>
          <w:sz w:val="20"/>
          <w:szCs w:val="20"/>
        </w:rPr>
        <w:t xml:space="preserve">___________________________ </w:t>
      </w:r>
    </w:p>
    <w:p w:rsidR="00113D43" w:rsidRPr="0073348F" w:rsidRDefault="00113D43" w:rsidP="00690F94">
      <w:pPr>
        <w:autoSpaceDE w:val="0"/>
        <w:autoSpaceDN w:val="0"/>
        <w:adjustRightInd w:val="0"/>
        <w:ind w:left="6372" w:firstLine="708"/>
        <w:rPr>
          <w:sz w:val="20"/>
          <w:szCs w:val="20"/>
          <w:vertAlign w:val="superscript"/>
        </w:rPr>
      </w:pPr>
      <w:r w:rsidRPr="0073348F">
        <w:rPr>
          <w:sz w:val="20"/>
          <w:szCs w:val="20"/>
          <w:vertAlign w:val="superscript"/>
        </w:rPr>
        <w:t>(podpis odgovorne osebe)</w:t>
      </w:r>
    </w:p>
    <w:p w:rsidR="00113D43" w:rsidRPr="0073348F" w:rsidRDefault="00113D43" w:rsidP="00690F94">
      <w:pPr>
        <w:autoSpaceDE w:val="0"/>
        <w:autoSpaceDN w:val="0"/>
        <w:adjustRightInd w:val="0"/>
        <w:rPr>
          <w:sz w:val="20"/>
          <w:szCs w:val="20"/>
        </w:rPr>
      </w:pPr>
    </w:p>
    <w:p w:rsidR="00113D43" w:rsidRPr="0073348F" w:rsidRDefault="00113D43" w:rsidP="00690F94">
      <w:pPr>
        <w:autoSpaceDE w:val="0"/>
        <w:autoSpaceDN w:val="0"/>
        <w:adjustRightInd w:val="0"/>
        <w:rPr>
          <w:sz w:val="20"/>
          <w:szCs w:val="20"/>
        </w:rPr>
      </w:pPr>
    </w:p>
    <w:p w:rsidR="00113D43" w:rsidRPr="0073348F" w:rsidRDefault="00113D43" w:rsidP="00690F94">
      <w:pPr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113D43" w:rsidRPr="0073348F" w:rsidRDefault="00113D43" w:rsidP="00DD1951">
      <w:pPr>
        <w:jc w:val="center"/>
        <w:rPr>
          <w:sz w:val="20"/>
          <w:szCs w:val="20"/>
        </w:rPr>
      </w:pPr>
      <w:r w:rsidRPr="0073348F">
        <w:rPr>
          <w:sz w:val="20"/>
          <w:szCs w:val="20"/>
        </w:rPr>
        <w:t>Žig</w:t>
      </w:r>
    </w:p>
    <w:sectPr w:rsidR="00113D43" w:rsidRPr="0073348F" w:rsidSect="00DD1951">
      <w:pgSz w:w="12240" w:h="15840"/>
      <w:pgMar w:top="1417" w:right="89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837"/>
    <w:multiLevelType w:val="hybridMultilevel"/>
    <w:tmpl w:val="5A6087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7583D"/>
    <w:multiLevelType w:val="hybridMultilevel"/>
    <w:tmpl w:val="A912AF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65648"/>
    <w:multiLevelType w:val="hybridMultilevel"/>
    <w:tmpl w:val="925E88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BE098F"/>
    <w:multiLevelType w:val="hybridMultilevel"/>
    <w:tmpl w:val="C0EE1B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A8298A"/>
    <w:multiLevelType w:val="hybridMultilevel"/>
    <w:tmpl w:val="82380452"/>
    <w:lvl w:ilvl="0" w:tplc="0424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5D9F77C4"/>
    <w:multiLevelType w:val="hybridMultilevel"/>
    <w:tmpl w:val="B3B6BB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C24D89"/>
    <w:multiLevelType w:val="hybridMultilevel"/>
    <w:tmpl w:val="957E665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C504F"/>
    <w:multiLevelType w:val="hybridMultilevel"/>
    <w:tmpl w:val="63041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8636">
      <w:numFmt w:val="bullet"/>
      <w:lvlText w:val="–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FAF058CC">
      <w:numFmt w:val="bullet"/>
      <w:lvlText w:val="•"/>
      <w:lvlJc w:val="left"/>
      <w:pPr>
        <w:ind w:left="2160" w:hanging="360"/>
      </w:pPr>
      <w:rPr>
        <w:rFonts w:ascii="Tahoma" w:eastAsia="Times New Roman" w:hAnsi="Tahom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57"/>
  <w:drawingGridVerticalSpacing w:val="39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B1D"/>
    <w:rsid w:val="00044CAF"/>
    <w:rsid w:val="00063E75"/>
    <w:rsid w:val="000C706B"/>
    <w:rsid w:val="000F36C2"/>
    <w:rsid w:val="00103E19"/>
    <w:rsid w:val="00113D43"/>
    <w:rsid w:val="00265070"/>
    <w:rsid w:val="00271574"/>
    <w:rsid w:val="00282F80"/>
    <w:rsid w:val="002850CE"/>
    <w:rsid w:val="002A3E52"/>
    <w:rsid w:val="00321AC3"/>
    <w:rsid w:val="003817AB"/>
    <w:rsid w:val="003D108F"/>
    <w:rsid w:val="004229F2"/>
    <w:rsid w:val="00434A58"/>
    <w:rsid w:val="005C5599"/>
    <w:rsid w:val="00690F94"/>
    <w:rsid w:val="006B2C55"/>
    <w:rsid w:val="006D31EC"/>
    <w:rsid w:val="006D58A3"/>
    <w:rsid w:val="0073348F"/>
    <w:rsid w:val="00771892"/>
    <w:rsid w:val="00796317"/>
    <w:rsid w:val="007E2521"/>
    <w:rsid w:val="007F71C3"/>
    <w:rsid w:val="00880375"/>
    <w:rsid w:val="00895034"/>
    <w:rsid w:val="008D0738"/>
    <w:rsid w:val="008D4A2A"/>
    <w:rsid w:val="008D5A57"/>
    <w:rsid w:val="00974D19"/>
    <w:rsid w:val="009D2CE9"/>
    <w:rsid w:val="009F5B46"/>
    <w:rsid w:val="00B0618B"/>
    <w:rsid w:val="00B15B42"/>
    <w:rsid w:val="00B36024"/>
    <w:rsid w:val="00B6184A"/>
    <w:rsid w:val="00B9600D"/>
    <w:rsid w:val="00C95F08"/>
    <w:rsid w:val="00D20B1D"/>
    <w:rsid w:val="00D3005D"/>
    <w:rsid w:val="00D51F8A"/>
    <w:rsid w:val="00DD1951"/>
    <w:rsid w:val="00DD4D42"/>
    <w:rsid w:val="00E93260"/>
    <w:rsid w:val="00F545F8"/>
    <w:rsid w:val="00FE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C3"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70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230</Words>
  <Characters>1311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statusa športnika ali kulturnika</dc:title>
  <dc:subject/>
  <dc:creator>Jože Marko</dc:creator>
  <cp:keywords/>
  <dc:description/>
  <cp:lastModifiedBy>SOLA</cp:lastModifiedBy>
  <cp:revision>4</cp:revision>
  <cp:lastPrinted>2013-09-11T06:51:00Z</cp:lastPrinted>
  <dcterms:created xsi:type="dcterms:W3CDTF">2013-09-06T12:02:00Z</dcterms:created>
  <dcterms:modified xsi:type="dcterms:W3CDTF">2013-09-11T07:04:00Z</dcterms:modified>
</cp:coreProperties>
</file>